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1360A" w:rsidRDefault="00184698" w:rsidP="0011360A">
      <w:pPr>
        <w:pStyle w:val="Ttulo1"/>
        <w:jc w:val="right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8216265</wp:posOffset>
            </wp:positionH>
            <wp:positionV relativeFrom="paragraph">
              <wp:posOffset>-200025</wp:posOffset>
            </wp:positionV>
            <wp:extent cx="1095375" cy="1190625"/>
            <wp:effectExtent l="0" t="0" r="0" b="9525"/>
            <wp:wrapNone/>
            <wp:docPr id="3" name="Imagen 3" descr="C:\Users\MONITORES SACRISTIA\Desktop\escudo\defin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TORES SACRISTIA\Desktop\escudo\definiti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-1211580</wp:posOffset>
                </wp:positionV>
                <wp:extent cx="800100" cy="762190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621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60A" w:rsidRPr="0011360A" w:rsidRDefault="0011360A" w:rsidP="0011360A">
                            <w:pPr>
                              <w:rPr>
                                <w:rFonts w:ascii="Berlin Sans FB Demi" w:hAnsi="Berlin Sans FB Demi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Pr="0011360A">
                              <w:rPr>
                                <w:rFonts w:ascii="Berlin Sans FB Demi" w:hAnsi="Berlin Sans FB Demi"/>
                                <w:b/>
                                <w:color w:val="FFFFFF"/>
                                <w:sz w:val="56"/>
                                <w:szCs w:val="56"/>
                              </w:rPr>
                              <w:t>BOLETÍN DE INSCRIPCIÓN</w:t>
                            </w:r>
                          </w:p>
                          <w:p w:rsidR="0011360A" w:rsidRPr="00A45C99" w:rsidRDefault="0011360A" w:rsidP="0011360A">
                            <w:pPr>
                              <w:rPr>
                                <w:rFonts w:ascii="Berlin Sans FB Demi" w:hAnsi="Berlin Sans FB Dem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11360A" w:rsidRPr="00A45C99" w:rsidRDefault="0011360A" w:rsidP="001136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7.25pt;margin-top:-95.4pt;width:63pt;height:6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" fillcolor="#a5a5a5" stroked="f">
                <v:fill rotate="t" angle="90" focus="100%" type="gradient"/>
                <v:textbox style="layout-flow:vertical;mso-layout-flow-alt:bottom-to-top">
                  <w:txbxContent>
                    <w:p w:rsidR="0011360A" w:rsidRPr="0011360A" w:rsidRDefault="0011360A" w:rsidP="0011360A">
                      <w:pPr>
                        <w:rPr>
                          <w:rFonts w:ascii="Berlin Sans FB Demi" w:hAnsi="Berlin Sans FB Demi"/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</w:rPr>
                        <w:t xml:space="preserve">                         </w:t>
                      </w:r>
                      <w:r w:rsidRPr="0011360A">
                        <w:rPr>
                          <w:rFonts w:ascii="Berlin Sans FB Demi" w:hAnsi="Berlin Sans FB Demi"/>
                          <w:b/>
                          <w:color w:val="FFFFFF"/>
                          <w:sz w:val="56"/>
                          <w:szCs w:val="56"/>
                        </w:rPr>
                        <w:t>BOLETÍN DE INSCRIPCIÓN</w:t>
                      </w:r>
                    </w:p>
                    <w:p w:rsidR="0011360A" w:rsidRPr="00A45C99" w:rsidRDefault="0011360A" w:rsidP="0011360A">
                      <w:pPr>
                        <w:rPr>
                          <w:rFonts w:ascii="Berlin Sans FB Demi" w:hAnsi="Berlin Sans FB Demi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11360A" w:rsidRPr="00A45C99" w:rsidRDefault="0011360A" w:rsidP="0011360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60A">
        <w:rPr>
          <w:noProof/>
          <w:lang w:val="es-ES" w:eastAsia="es-ES"/>
        </w:rPr>
        <w:t xml:space="preserve">V Encuentro Mundial de Cofradías del Apóstol y </w:t>
      </w:r>
    </w:p>
    <w:p w:rsidR="0011360A" w:rsidRPr="0011360A" w:rsidRDefault="0011360A" w:rsidP="0011360A">
      <w:pPr>
        <w:pStyle w:val="Ttulo1"/>
        <w:jc w:val="right"/>
        <w:rPr>
          <w:noProof/>
          <w:lang w:val="es-ES" w:eastAsia="es-ES"/>
        </w:rPr>
      </w:pPr>
      <w:r>
        <w:rPr>
          <w:noProof/>
          <w:lang w:val="es-ES" w:eastAsia="es-ES"/>
        </w:rPr>
        <w:t>Asociaciones del Camino de Santiago</w:t>
      </w:r>
    </w:p>
    <w:tbl>
      <w:tblPr>
        <w:tblStyle w:val="Tablaconcuadrcula1"/>
        <w:tblpPr w:leftFromText="141" w:rightFromText="141" w:vertAnchor="page" w:horzAnchor="margin" w:tblpY="3916"/>
        <w:tblW w:w="13149" w:type="dxa"/>
        <w:tblLook w:val="01E0" w:firstRow="1" w:lastRow="1" w:firstColumn="1" w:lastColumn="1" w:noHBand="0" w:noVBand="0"/>
      </w:tblPr>
      <w:tblGrid>
        <w:gridCol w:w="3794"/>
        <w:gridCol w:w="9355"/>
      </w:tblGrid>
      <w:tr w:rsidR="0011360A" w:rsidRPr="0011360A" w:rsidTr="0011360A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A" w:rsidRPr="0011360A" w:rsidRDefault="0011360A" w:rsidP="0011360A">
            <w:pPr>
              <w:pStyle w:val="Ttulo2"/>
              <w:jc w:val="center"/>
              <w:outlineLvl w:val="1"/>
              <w:rPr>
                <w:rFonts w:ascii="Andalus" w:hAnsi="Andalus" w:cs="Andalus"/>
                <w:lang w:val="es-ES"/>
              </w:rPr>
            </w:pPr>
            <w:r w:rsidRPr="0011360A">
              <w:rPr>
                <w:rFonts w:ascii="Andalus" w:hAnsi="Andalus" w:cs="Andalus"/>
                <w:lang w:val="es-ES"/>
              </w:rPr>
              <w:t>Hoja de Inscripción   (inscripción gratuita)</w:t>
            </w:r>
          </w:p>
        </w:tc>
      </w:tr>
      <w:tr w:rsidR="0011360A" w:rsidRPr="00044582" w:rsidTr="0011360A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A" w:rsidRPr="0011360A" w:rsidRDefault="0011360A" w:rsidP="0011360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Apellidos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A" w:rsidRPr="0011360A" w:rsidRDefault="0011360A" w:rsidP="0011360A">
            <w:pPr>
              <w:rPr>
                <w:lang w:val="es-ES"/>
              </w:rPr>
            </w:pPr>
          </w:p>
        </w:tc>
      </w:tr>
      <w:tr w:rsidR="0011360A" w:rsidRPr="00044582" w:rsidTr="0011360A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A" w:rsidRPr="0011360A" w:rsidRDefault="0011360A" w:rsidP="0011360A">
            <w:pPr>
              <w:pStyle w:val="Textoindependiente"/>
              <w:rPr>
                <w:lang w:val="es-ES"/>
              </w:rPr>
            </w:pPr>
            <w:r w:rsidRPr="0011360A">
              <w:rPr>
                <w:lang w:val="es-ES"/>
              </w:rPr>
              <w:t>Nombre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0A" w:rsidRPr="0011360A" w:rsidRDefault="0011360A" w:rsidP="0011360A">
            <w:pPr>
              <w:rPr>
                <w:lang w:val="es-ES"/>
              </w:rPr>
            </w:pPr>
          </w:p>
        </w:tc>
      </w:tr>
      <w:tr w:rsidR="00184698" w:rsidRPr="00044582" w:rsidTr="0011360A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pStyle w:val="Textoindependiente"/>
              <w:rPr>
                <w:lang w:val="es-ES"/>
              </w:rPr>
            </w:pPr>
            <w:r w:rsidRPr="0011360A">
              <w:rPr>
                <w:lang w:val="es-ES"/>
              </w:rPr>
              <w:t>Dirección postal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rPr>
                <w:lang w:val="es-ES"/>
              </w:rPr>
            </w:pPr>
          </w:p>
        </w:tc>
      </w:tr>
      <w:tr w:rsidR="00184698" w:rsidRPr="00044582" w:rsidTr="009D66E5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98" w:rsidRPr="0011360A" w:rsidRDefault="00184698" w:rsidP="00184698">
            <w:pPr>
              <w:rPr>
                <w:lang w:val="es-E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rPr>
                <w:lang w:val="es-ES"/>
              </w:rPr>
            </w:pPr>
          </w:p>
        </w:tc>
      </w:tr>
      <w:tr w:rsidR="00184698" w:rsidRPr="0011360A" w:rsidTr="0011360A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Default="00184698" w:rsidP="001846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rPr>
                <w:lang w:val="es-ES"/>
              </w:rPr>
            </w:pPr>
          </w:p>
        </w:tc>
      </w:tr>
      <w:tr w:rsidR="00184698" w:rsidRPr="0011360A" w:rsidTr="0011360A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Default="00184698" w:rsidP="001846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rPr>
                <w:lang w:val="es-ES"/>
              </w:rPr>
            </w:pPr>
          </w:p>
        </w:tc>
      </w:tr>
      <w:tr w:rsidR="00184698" w:rsidRPr="0011360A" w:rsidTr="0011360A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Si es miembro de alguna Cofradía/Asociación indicar cuál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rPr>
                <w:lang w:val="es-ES"/>
              </w:rPr>
            </w:pPr>
          </w:p>
        </w:tc>
      </w:tr>
      <w:tr w:rsidR="00184698" w:rsidRPr="00184698" w:rsidTr="0011360A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Viene representando a dicha Cofradía/Asociación (sí/no)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rPr>
                <w:lang w:val="es-ES"/>
              </w:rPr>
            </w:pPr>
          </w:p>
        </w:tc>
      </w:tr>
      <w:tr w:rsidR="00184698" w:rsidRPr="0011360A" w:rsidTr="0011360A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Presenta comunicación (si/no)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rPr>
                <w:lang w:val="es-ES"/>
              </w:rPr>
            </w:pPr>
          </w:p>
        </w:tc>
      </w:tr>
      <w:tr w:rsidR="00184698" w:rsidRPr="00044582" w:rsidTr="0011360A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Título de la comunicación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Default="00184698" w:rsidP="00184698">
            <w:pPr>
              <w:rPr>
                <w:lang w:val="es-ES"/>
              </w:rPr>
            </w:pPr>
          </w:p>
          <w:p w:rsidR="00184698" w:rsidRPr="0011360A" w:rsidRDefault="00184698" w:rsidP="00184698">
            <w:pPr>
              <w:rPr>
                <w:lang w:val="es-ES"/>
              </w:rPr>
            </w:pPr>
          </w:p>
        </w:tc>
      </w:tr>
      <w:tr w:rsidR="00184698" w:rsidRPr="00184698" w:rsidTr="0011360A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Default="00184698" w:rsidP="001846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Asistirá a la comida que se celebrará el sábado 7 </w:t>
            </w:r>
          </w:p>
          <w:p w:rsidR="00184698" w:rsidRPr="0011360A" w:rsidRDefault="00184698" w:rsidP="00184698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de marzo -25,00 €- (sí/no)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98" w:rsidRPr="0011360A" w:rsidRDefault="00184698" w:rsidP="00184698">
            <w:pPr>
              <w:rPr>
                <w:lang w:val="es-ES"/>
              </w:rPr>
            </w:pPr>
          </w:p>
        </w:tc>
      </w:tr>
    </w:tbl>
    <w:p w:rsidR="0005707F" w:rsidRPr="00044582" w:rsidRDefault="0011360A" w:rsidP="0011360A">
      <w:pPr>
        <w:pStyle w:val="Fecha"/>
        <w:jc w:val="right"/>
        <w:rPr>
          <w:lang w:val="es-ES"/>
        </w:rPr>
      </w:pPr>
      <w:r>
        <w:rPr>
          <w:lang w:val="es-ES"/>
        </w:rPr>
        <w:t>Santiago de Compostela, 6 a 8 de marzo de 2020</w:t>
      </w:r>
    </w:p>
    <w:p w:rsidR="0005707F" w:rsidRDefault="0005707F">
      <w:pPr>
        <w:rPr>
          <w:lang w:val="es-ES"/>
        </w:rPr>
      </w:pPr>
    </w:p>
    <w:p w:rsidR="00184698" w:rsidRDefault="00184698">
      <w:pPr>
        <w:rPr>
          <w:lang w:val="es-ES"/>
        </w:rPr>
      </w:pPr>
    </w:p>
    <w:p w:rsidR="00184698" w:rsidRPr="00184698" w:rsidRDefault="00184698" w:rsidP="00184698">
      <w:pPr>
        <w:jc w:val="center"/>
        <w:rPr>
          <w:i/>
          <w:lang w:val="es-ES"/>
        </w:rPr>
      </w:pPr>
      <w:bookmarkStart w:id="0" w:name="_GoBack"/>
      <w:r w:rsidRPr="00184698">
        <w:rPr>
          <w:i/>
          <w:lang w:val="es-ES"/>
        </w:rPr>
        <w:t>Para más información:</w:t>
      </w:r>
    </w:p>
    <w:p w:rsidR="00184698" w:rsidRPr="00184698" w:rsidRDefault="00184698" w:rsidP="00184698">
      <w:pPr>
        <w:jc w:val="center"/>
        <w:rPr>
          <w:i/>
          <w:lang w:val="es-ES"/>
        </w:rPr>
      </w:pPr>
      <w:r w:rsidRPr="00184698">
        <w:rPr>
          <w:i/>
          <w:lang w:val="es-ES"/>
        </w:rPr>
        <w:t>Archicofradía Universal del Apóstol Santiago</w:t>
      </w:r>
    </w:p>
    <w:p w:rsidR="00184698" w:rsidRPr="00184698" w:rsidRDefault="00184698" w:rsidP="00184698">
      <w:pPr>
        <w:jc w:val="center"/>
        <w:rPr>
          <w:i/>
          <w:lang w:val="es-ES"/>
        </w:rPr>
      </w:pPr>
      <w:r w:rsidRPr="00184698">
        <w:rPr>
          <w:i/>
          <w:lang w:val="es-ES"/>
        </w:rPr>
        <w:t>Centro Internacional de Acogida al Peregrino</w:t>
      </w:r>
    </w:p>
    <w:p w:rsidR="00184698" w:rsidRPr="00184698" w:rsidRDefault="00184698" w:rsidP="00184698">
      <w:pPr>
        <w:jc w:val="center"/>
        <w:rPr>
          <w:i/>
          <w:lang w:val="es-ES"/>
        </w:rPr>
      </w:pPr>
      <w:r w:rsidRPr="00184698">
        <w:rPr>
          <w:i/>
          <w:lang w:val="es-ES"/>
        </w:rPr>
        <w:t>c/ Carretas nº 33, 15705 Santiago de Compostela</w:t>
      </w:r>
    </w:p>
    <w:p w:rsidR="00184698" w:rsidRPr="00184698" w:rsidRDefault="00184698" w:rsidP="00184698">
      <w:pPr>
        <w:jc w:val="center"/>
        <w:rPr>
          <w:i/>
          <w:lang w:val="es-ES"/>
        </w:rPr>
      </w:pPr>
      <w:r w:rsidRPr="00184698">
        <w:rPr>
          <w:i/>
          <w:lang w:val="es-ES"/>
        </w:rPr>
        <w:t xml:space="preserve">Tf 981-577686 </w:t>
      </w:r>
    </w:p>
    <w:p w:rsidR="00184698" w:rsidRPr="00184698" w:rsidRDefault="00184698" w:rsidP="00184698">
      <w:pPr>
        <w:jc w:val="center"/>
        <w:rPr>
          <w:i/>
          <w:lang w:val="es-ES"/>
        </w:rPr>
      </w:pPr>
      <w:r w:rsidRPr="00184698">
        <w:rPr>
          <w:i/>
          <w:lang w:val="es-ES"/>
        </w:rPr>
        <w:t>Email archicofradía@archicompostela.org</w:t>
      </w:r>
      <w:bookmarkEnd w:id="0"/>
    </w:p>
    <w:sectPr w:rsidR="00184698" w:rsidRPr="00184698" w:rsidSect="00184698">
      <w:pgSz w:w="16839" w:h="11907" w:orient="landscape"/>
      <w:pgMar w:top="1800" w:right="2097" w:bottom="426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0A"/>
    <w:rsid w:val="00044582"/>
    <w:rsid w:val="0005707F"/>
    <w:rsid w:val="0011360A"/>
    <w:rsid w:val="00184698"/>
    <w:rsid w:val="002A6ED2"/>
    <w:rsid w:val="008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">
    <w:name w:val="Body Text"/>
    <w:basedOn w:val="Normal"/>
    <w:pPr>
      <w:jc w:val="right"/>
    </w:pPr>
  </w:style>
  <w:style w:type="paragraph" w:styleId="Fecha">
    <w:name w:val="Date"/>
    <w:basedOn w:val="Normal"/>
    <w:next w:val="Normal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">
    <w:name w:val="Body Text"/>
    <w:basedOn w:val="Normal"/>
    <w:pPr>
      <w:jc w:val="right"/>
    </w:pPr>
  </w:style>
  <w:style w:type="paragraph" w:styleId="Fecha">
    <w:name w:val="Date"/>
    <w:basedOn w:val="Normal"/>
    <w:next w:val="Normal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TORES%20SACRISTIA\AppData\Roaming\Microsoft\Plantillas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65F59-F406-4BD8-9A1B-FC131C61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</Template>
  <TotalTime>18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MONITORES SACRISTIA</dc:creator>
  <cp:lastModifiedBy>MONITORES SACRISTIA</cp:lastModifiedBy>
  <cp:revision>1</cp:revision>
  <cp:lastPrinted>2002-02-25T18:05:00Z</cp:lastPrinted>
  <dcterms:created xsi:type="dcterms:W3CDTF">2019-12-31T12:51:00Z</dcterms:created>
  <dcterms:modified xsi:type="dcterms:W3CDTF">2019-12-31T13:09:00Z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